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0"/>
        <w:tblW w:w="10088" w:type="dxa"/>
        <w:tblLook w:val="04A0" w:firstRow="1" w:lastRow="0" w:firstColumn="1" w:lastColumn="0" w:noHBand="0" w:noVBand="1"/>
      </w:tblPr>
      <w:tblGrid>
        <w:gridCol w:w="2349"/>
        <w:gridCol w:w="5303"/>
        <w:gridCol w:w="2436"/>
      </w:tblGrid>
      <w:tr w:rsidR="0037431F" w:rsidRPr="00382991" w:rsidTr="00382991">
        <w:trPr>
          <w:trHeight w:val="1277"/>
        </w:trPr>
        <w:tc>
          <w:tcPr>
            <w:tcW w:w="2349" w:type="dxa"/>
            <w:shd w:val="clear" w:color="auto" w:fill="auto"/>
            <w:vAlign w:val="center"/>
          </w:tcPr>
          <w:p w:rsidR="0037431F" w:rsidRPr="00382991" w:rsidRDefault="008B7A51" w:rsidP="00382991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189230</wp:posOffset>
                  </wp:positionV>
                  <wp:extent cx="861695" cy="861695"/>
                  <wp:effectExtent l="19050" t="0" r="0" b="0"/>
                  <wp:wrapNone/>
                  <wp:docPr id="7" name="صورة 37" descr="C:\Users\HP\Desktop\Form\em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 descr="C:\Users\HP\Desktop\Form\em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226C">
              <w:rPr>
                <w:rFonts w:hint="cs"/>
                <w:sz w:val="26"/>
                <w:szCs w:val="26"/>
                <w:rtl/>
              </w:rPr>
              <w:t>ا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37431F" w:rsidRPr="00382991" w:rsidRDefault="0037431F" w:rsidP="00382991">
            <w:pPr>
              <w:bidi/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 xml:space="preserve">جامعة </w:t>
            </w:r>
            <w:proofErr w:type="spellStart"/>
            <w:proofErr w:type="gramStart"/>
            <w:r w:rsidRPr="00382991">
              <w:rPr>
                <w:rFonts w:cs="PT Bold Heading" w:hint="cs"/>
                <w:b/>
                <w:bCs/>
                <w:rtl/>
              </w:rPr>
              <w:t>مصراتة</w:t>
            </w:r>
            <w:proofErr w:type="spellEnd"/>
            <w:r w:rsidRPr="00382991">
              <w:rPr>
                <w:rFonts w:cs="PT Bold Heading" w:hint="cs"/>
                <w:b/>
                <w:bCs/>
                <w:rtl/>
              </w:rPr>
              <w:t xml:space="preserve">  -</w:t>
            </w:r>
            <w:proofErr w:type="gramEnd"/>
            <w:r w:rsidRPr="00382991">
              <w:rPr>
                <w:rFonts w:cs="PT Bold Heading" w:hint="cs"/>
                <w:b/>
                <w:bCs/>
                <w:rtl/>
              </w:rPr>
              <w:t xml:space="preserve">  كلية الهندسة</w:t>
            </w:r>
          </w:p>
          <w:p w:rsidR="0037431F" w:rsidRPr="00382991" w:rsidRDefault="0037431F" w:rsidP="00382991">
            <w:pPr>
              <w:bidi/>
              <w:jc w:val="center"/>
              <w:rPr>
                <w:rFonts w:cs="DecoType Naskh Variants"/>
                <w:b/>
                <w:bCs/>
                <w:rtl/>
              </w:rPr>
            </w:pPr>
            <w:proofErr w:type="spellStart"/>
            <w:r w:rsidRPr="00382991">
              <w:rPr>
                <w:rFonts w:cs="DecoType Naskh Variants" w:hint="cs"/>
                <w:b/>
                <w:bCs/>
                <w:rtl/>
              </w:rPr>
              <w:t>مصراتـــــــة</w:t>
            </w:r>
            <w:proofErr w:type="spellEnd"/>
            <w:r w:rsidRPr="00382991">
              <w:rPr>
                <w:rFonts w:cs="DecoType Naskh Variants" w:hint="cs"/>
                <w:b/>
                <w:bCs/>
                <w:rtl/>
              </w:rPr>
              <w:t xml:space="preserve"> </w:t>
            </w:r>
            <w:r w:rsidRPr="00382991">
              <w:rPr>
                <w:rFonts w:cs="DecoType Naskh Variants"/>
                <w:b/>
                <w:bCs/>
                <w:rtl/>
              </w:rPr>
              <w:t>–</w:t>
            </w:r>
            <w:r w:rsidRPr="00382991">
              <w:rPr>
                <w:rFonts w:cs="DecoType Naskh Variants" w:hint="cs"/>
                <w:b/>
                <w:bCs/>
                <w:rtl/>
              </w:rPr>
              <w:t xml:space="preserve">  لــــــيبيــــــا</w:t>
            </w:r>
          </w:p>
          <w:p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</w:rPr>
            </w:pPr>
            <w:r w:rsidRPr="00382991">
              <w:rPr>
                <w:rFonts w:ascii="Utsaah" w:hAnsi="Utsaah" w:cs="Utsaah"/>
                <w:b/>
                <w:bCs/>
              </w:rPr>
              <w:t xml:space="preserve">MISURATA UNIVERSITY– FACULITY OF ENGINEERING </w:t>
            </w:r>
          </w:p>
          <w:p w:rsidR="0037431F" w:rsidRPr="00382991" w:rsidRDefault="0037431F" w:rsidP="00382991">
            <w:pPr>
              <w:bidi/>
              <w:jc w:val="center"/>
              <w:rPr>
                <w:rFonts w:ascii="Utsaah" w:hAnsi="Utsaah" w:cs="Utsaah"/>
                <w:b/>
                <w:bCs/>
                <w:lang w:val="en-US"/>
              </w:rPr>
            </w:pPr>
            <w:r w:rsidRPr="00382991">
              <w:rPr>
                <w:rFonts w:ascii="Utsaah" w:hAnsi="Utsaah" w:cs="Utsaah"/>
                <w:b/>
                <w:bCs/>
              </w:rPr>
              <w:t>MISURATA – LIBYA</w:t>
            </w:r>
          </w:p>
          <w:p w:rsidR="0037431F" w:rsidRPr="00382991" w:rsidRDefault="0037431F" w:rsidP="00382991">
            <w:pPr>
              <w:tabs>
                <w:tab w:val="left" w:pos="330"/>
                <w:tab w:val="left" w:pos="686"/>
                <w:tab w:val="center" w:pos="4153"/>
                <w:tab w:val="left" w:pos="6971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82991">
              <w:rPr>
                <w:rFonts w:cs="PT Bold Heading" w:hint="cs"/>
                <w:b/>
                <w:bCs/>
                <w:rtl/>
              </w:rPr>
              <w:t>نموذج سيرة ذاتية</w:t>
            </w:r>
            <w:r w:rsidRPr="003829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7431F" w:rsidRPr="00382991" w:rsidRDefault="008B7A51" w:rsidP="00382991">
            <w:pPr>
              <w:bidi/>
              <w:rPr>
                <w:sz w:val="26"/>
                <w:szCs w:val="26"/>
                <w:rtl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324485</wp:posOffset>
                  </wp:positionV>
                  <wp:extent cx="1203325" cy="601345"/>
                  <wp:effectExtent l="19050" t="0" r="0" b="0"/>
                  <wp:wrapNone/>
                  <wp:docPr id="8" name="صورة 1" descr="C:\Users\pc-pc\Pictures\Logo-s\mi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pc-pc\Pictures\Logo-s\mi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1991" w:rsidRDefault="002600F7" w:rsidP="00D81991">
      <w:pPr>
        <w:bidi/>
        <w:spacing w:line="360" w:lineRule="auto"/>
        <w:rPr>
          <w:b/>
          <w:bCs/>
          <w:noProof/>
          <w:u w:val="single"/>
          <w:rtl/>
        </w:rPr>
      </w:pPr>
      <w:r>
        <w:rPr>
          <w:b/>
          <w:bCs/>
          <w:noProof/>
          <w:rtl/>
          <w:lang w:val="en-US" w:eastAsia="en-US"/>
        </w:rPr>
        <w:pict>
          <v:rect id="_x0000_s1033" style="position:absolute;left:0;text-align:left;margin-left:1.75pt;margin-top:131.4pt;width:136.5pt;height:141.5pt;z-index:251658752;mso-position-horizontal-relative:text;mso-position-vertical-relative:text">
            <v:textbox style="mso-next-textbox:#_x0000_s1033">
              <w:txbxContent>
                <w:p w:rsidR="00D81991" w:rsidRPr="002B5821" w:rsidRDefault="00D81991" w:rsidP="00D81991">
                  <w:pPr>
                    <w:jc w:val="center"/>
                    <w:rPr>
                      <w:sz w:val="16"/>
                      <w:szCs w:val="16"/>
                      <w:rtl/>
                      <w:lang w:val="en-US"/>
                    </w:rPr>
                  </w:pPr>
                </w:p>
                <w:p w:rsidR="00D81991" w:rsidRDefault="00D81991" w:rsidP="00D81991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D81991" w:rsidRDefault="00D81991" w:rsidP="00D81991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D81991" w:rsidRPr="001F6832" w:rsidRDefault="00D81991" w:rsidP="00D81991">
                  <w:pPr>
                    <w:jc w:val="center"/>
                  </w:pPr>
                  <w:r w:rsidRPr="001F6832">
                    <w:rPr>
                      <w:rFonts w:hint="cs"/>
                      <w:rtl/>
                    </w:rPr>
                    <w:t>صورة شخصية</w:t>
                  </w:r>
                </w:p>
              </w:txbxContent>
            </v:textbox>
          </v:rect>
        </w:pict>
      </w:r>
      <w:r w:rsidR="00D81991">
        <w:rPr>
          <w:rFonts w:hint="cs"/>
          <w:b/>
          <w:bCs/>
          <w:noProof/>
          <w:u w:val="single"/>
          <w:rtl/>
        </w:rPr>
        <w:t>-----------------------------------------------------------------------------------------------------------------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>أولاً : البيانات الشخصيــــــــــة :-</w:t>
      </w:r>
      <w:r w:rsidRPr="00D81991">
        <w:rPr>
          <w:b/>
          <w:bCs/>
          <w:noProof/>
          <w:u w:val="single"/>
          <w:rtl/>
        </w:rPr>
        <w:t xml:space="preserve"> </w:t>
      </w:r>
    </w:p>
    <w:p w:rsidR="00D81991" w:rsidRPr="00877D97" w:rsidRDefault="00D81991" w:rsidP="002D15D6">
      <w:pPr>
        <w:bidi/>
        <w:spacing w:line="360" w:lineRule="auto"/>
        <w:rPr>
          <w:rFonts w:hint="cs"/>
          <w:noProof/>
          <w:rtl/>
        </w:rPr>
      </w:pPr>
      <w:r w:rsidRPr="00CC4468">
        <w:rPr>
          <w:rFonts w:hint="cs"/>
          <w:b/>
          <w:bCs/>
          <w:noProof/>
          <w:rtl/>
        </w:rPr>
        <w:t>الإسم رباعي</w:t>
      </w:r>
      <w:r w:rsidRPr="00CC4468">
        <w:rPr>
          <w:rFonts w:hint="cs"/>
          <w:noProof/>
          <w:rtl/>
        </w:rPr>
        <w:t xml:space="preserve">: </w:t>
      </w:r>
      <w:proofErr w:type="spellStart"/>
      <w:r w:rsidR="009F226C">
        <w:rPr>
          <w:rFonts w:ascii="Arial" w:hAnsi="Arial" w:cs="Arial" w:hint="cs"/>
          <w:color w:val="202124"/>
          <w:spacing w:val="3"/>
          <w:sz w:val="21"/>
          <w:szCs w:val="21"/>
          <w:shd w:val="clear" w:color="auto" w:fill="FFFFFF"/>
          <w:rtl/>
        </w:rPr>
        <w:t>ابوبكر</w:t>
      </w:r>
      <w:proofErr w:type="spellEnd"/>
      <w:r w:rsidR="009F226C">
        <w:rPr>
          <w:rFonts w:ascii="Arial" w:hAnsi="Arial" w:cs="Arial" w:hint="cs"/>
          <w:color w:val="202124"/>
          <w:spacing w:val="3"/>
          <w:sz w:val="21"/>
          <w:szCs w:val="21"/>
          <w:shd w:val="clear" w:color="auto" w:fill="FFFFFF"/>
          <w:rtl/>
        </w:rPr>
        <w:t xml:space="preserve"> أحمد أبوبكر </w:t>
      </w:r>
      <w:proofErr w:type="spellStart"/>
      <w:r w:rsidR="009F226C">
        <w:rPr>
          <w:rFonts w:ascii="Arial" w:hAnsi="Arial" w:cs="Arial" w:hint="cs"/>
          <w:color w:val="202124"/>
          <w:spacing w:val="3"/>
          <w:sz w:val="21"/>
          <w:szCs w:val="21"/>
          <w:shd w:val="clear" w:color="auto" w:fill="FFFFFF"/>
          <w:rtl/>
        </w:rPr>
        <w:t>معيتيق</w:t>
      </w:r>
      <w:proofErr w:type="spellEnd"/>
    </w:p>
    <w:p w:rsidR="00D81991" w:rsidRDefault="002D15D6" w:rsidP="00EC3962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الحالة الاجتماعية</w:t>
      </w:r>
      <w:r w:rsidR="00D81991">
        <w:rPr>
          <w:rFonts w:hint="cs"/>
          <w:b/>
          <w:bCs/>
          <w:noProof/>
          <w:rtl/>
        </w:rPr>
        <w:t xml:space="preserve">: </w:t>
      </w:r>
      <w:r w:rsidR="00107BD9">
        <w:rPr>
          <w:rFonts w:hint="cs"/>
          <w:b/>
          <w:bCs/>
          <w:noProof/>
          <w:rtl/>
        </w:rPr>
        <w:t>متزوج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ثانياً : بيانات الاتصال : </w:t>
      </w:r>
    </w:p>
    <w:p w:rsidR="00877D97" w:rsidRPr="009F226C" w:rsidRDefault="00D81991" w:rsidP="00877D97">
      <w:pPr>
        <w:shd w:val="clear" w:color="auto" w:fill="FFFFFF"/>
        <w:bidi/>
        <w:spacing w:line="300" w:lineRule="atLeast"/>
        <w:rPr>
          <w:rFonts w:ascii="Arial" w:hAnsi="Arial" w:cs="Arial"/>
          <w:color w:val="202124"/>
          <w:spacing w:val="3"/>
          <w:sz w:val="21"/>
          <w:szCs w:val="21"/>
          <w:lang w:val="en-US" w:eastAsia="en-US"/>
        </w:rPr>
      </w:pPr>
      <w:r>
        <w:rPr>
          <w:rFonts w:hint="cs"/>
          <w:b/>
          <w:bCs/>
          <w:noProof/>
          <w:rtl/>
        </w:rPr>
        <w:t xml:space="preserve">بريد الكتروني : </w:t>
      </w:r>
      <w:r w:rsidR="009F226C">
        <w:rPr>
          <w:rFonts w:ascii="Arial" w:hAnsi="Arial" w:cs="Arial"/>
          <w:color w:val="202124"/>
          <w:spacing w:val="3"/>
          <w:sz w:val="21"/>
          <w:szCs w:val="21"/>
        </w:rPr>
        <w:t>a.a.metiq</w:t>
      </w:r>
      <w:r w:rsidR="00877D97">
        <w:rPr>
          <w:rFonts w:ascii="Arial" w:hAnsi="Arial" w:cs="Arial"/>
          <w:color w:val="202124"/>
          <w:spacing w:val="3"/>
          <w:sz w:val="21"/>
          <w:szCs w:val="21"/>
        </w:rPr>
        <w:t>@eng.misuratau.edu.ly</w:t>
      </w:r>
    </w:p>
    <w:p w:rsidR="00D81991" w:rsidRPr="00877D97" w:rsidRDefault="00D81991" w:rsidP="00D81991">
      <w:pPr>
        <w:bidi/>
        <w:spacing w:line="360" w:lineRule="auto"/>
        <w:rPr>
          <w:b/>
          <w:bCs/>
          <w:noProof/>
          <w:rtl/>
          <w:lang w:val="en-US" w:bidi="ar-LY"/>
        </w:rPr>
      </w:pPr>
    </w:p>
    <w:p w:rsidR="00D81991" w:rsidRDefault="00D81991" w:rsidP="00D81991">
      <w:pPr>
        <w:bidi/>
        <w:spacing w:line="360" w:lineRule="auto"/>
        <w:rPr>
          <w:b/>
          <w:bCs/>
          <w:noProof/>
          <w:rtl/>
        </w:rPr>
      </w:pPr>
    </w:p>
    <w:p w:rsidR="00D81991" w:rsidRDefault="002D15D6" w:rsidP="002D15D6">
      <w:pPr>
        <w:bidi/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الدرجة العلمية : </w:t>
      </w:r>
      <w:r w:rsidR="00107BD9">
        <w:rPr>
          <w:rFonts w:hint="cs"/>
          <w:b/>
          <w:bCs/>
          <w:noProof/>
          <w:rtl/>
        </w:rPr>
        <w:t>محاضر مساعد</w:t>
      </w:r>
      <w:r>
        <w:rPr>
          <w:rFonts w:hint="cs"/>
          <w:b/>
          <w:bCs/>
          <w:noProof/>
          <w:rtl/>
        </w:rPr>
        <w:t xml:space="preserve">                   </w:t>
      </w:r>
      <w:r w:rsidR="00D81991">
        <w:rPr>
          <w:rFonts w:hint="cs"/>
          <w:b/>
          <w:bCs/>
          <w:noProof/>
          <w:rtl/>
        </w:rPr>
        <w:tab/>
        <w:t xml:space="preserve">سنة الحصول عليها : </w:t>
      </w:r>
      <w:r w:rsidR="009F226C">
        <w:rPr>
          <w:b/>
          <w:bCs/>
          <w:noProof/>
        </w:rPr>
        <w:t>2015</w:t>
      </w: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D81991">
        <w:rPr>
          <w:rFonts w:hint="cs"/>
          <w:b/>
          <w:bCs/>
          <w:noProof/>
          <w:u w:val="single"/>
          <w:rtl/>
        </w:rPr>
        <w:t xml:space="preserve">ثالثاً : المؤهلات العلمية :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81"/>
        <w:gridCol w:w="4379"/>
        <w:gridCol w:w="1564"/>
      </w:tblGrid>
      <w:tr w:rsidR="00D81991" w:rsidRPr="001F4338" w:rsidTr="007E6D76">
        <w:trPr>
          <w:trHeight w:val="257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مجال التخصص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السنة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4468">
              <w:rPr>
                <w:rFonts w:hint="cs"/>
                <w:b/>
                <w:sz w:val="20"/>
                <w:szCs w:val="20"/>
                <w:rtl/>
              </w:rPr>
              <w:t>اسم الجهة العلمية المانحة للدرجة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1991" w:rsidRPr="00CC4468" w:rsidRDefault="00D81991" w:rsidP="007E6D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المؤهل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94AB7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 w:bidi="ar-LY"/>
              </w:rPr>
            </w:pPr>
            <w:r>
              <w:rPr>
                <w:sz w:val="20"/>
                <w:szCs w:val="20"/>
                <w:lang w:val="en-US" w:bidi="ar-LY"/>
              </w:rPr>
              <w:t xml:space="preserve">Mechanical </w:t>
            </w:r>
            <w:proofErr w:type="spellStart"/>
            <w:r>
              <w:rPr>
                <w:sz w:val="20"/>
                <w:szCs w:val="20"/>
                <w:lang w:val="en-US" w:bidi="ar-LY"/>
              </w:rPr>
              <w:t>Eng</w:t>
            </w:r>
            <w:proofErr w:type="spellEnd"/>
            <w:r>
              <w:rPr>
                <w:sz w:val="20"/>
                <w:szCs w:val="20"/>
                <w:lang w:val="en-US" w:bidi="ar-LY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613CA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91" w:rsidRPr="008C7CB2" w:rsidRDefault="009F226C" w:rsidP="009F226C">
            <w:pPr>
              <w:bidi/>
              <w:spacing w:line="276" w:lineRule="auto"/>
              <w:jc w:val="center"/>
              <w:rPr>
                <w:b/>
                <w:sz w:val="20"/>
                <w:szCs w:val="20"/>
                <w:lang w:val="en-US" w:bidi="ar-LY"/>
              </w:rPr>
            </w:pPr>
            <w:r w:rsidRPr="009F226C">
              <w:rPr>
                <w:rFonts w:hint="cs"/>
                <w:b/>
                <w:bCs/>
                <w:sz w:val="20"/>
                <w:szCs w:val="20"/>
                <w:rtl/>
                <w:lang w:val="en-US" w:bidi="ar-LY"/>
              </w:rPr>
              <w:t>كلية الهندسة جامعة مصراته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D81991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ماجستير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94AB7" w:rsidRDefault="00107BD9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 w:bidi="ar-LY"/>
              </w:rPr>
            </w:pPr>
            <w:r>
              <w:rPr>
                <w:rFonts w:hint="cs"/>
                <w:sz w:val="20"/>
                <w:szCs w:val="20"/>
                <w:rtl/>
                <w:lang w:val="en-US" w:bidi="ar-LY"/>
              </w:rPr>
              <w:t>هندسة ميكانيكية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8C7CB2" w:rsidRDefault="00613CAE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EC3962" w:rsidRDefault="00107BD9" w:rsidP="007E6D76">
            <w:pPr>
              <w:bidi/>
              <w:spacing w:line="276" w:lineRule="auto"/>
              <w:jc w:val="center"/>
              <w:rPr>
                <w:bCs/>
                <w:sz w:val="20"/>
                <w:szCs w:val="20"/>
                <w:rtl/>
                <w:lang w:val="en-US" w:bidi="ar-LY"/>
              </w:rPr>
            </w:pPr>
            <w:r w:rsidRPr="00EC3962">
              <w:rPr>
                <w:rFonts w:hint="cs"/>
                <w:bCs/>
                <w:sz w:val="20"/>
                <w:szCs w:val="20"/>
                <w:rtl/>
                <w:lang w:val="en-US" w:bidi="ar-LY"/>
              </w:rPr>
              <w:t xml:space="preserve">كلية الهندسة </w:t>
            </w:r>
            <w:r w:rsidR="00613CAE">
              <w:rPr>
                <w:rFonts w:hint="cs"/>
                <w:bCs/>
                <w:sz w:val="20"/>
                <w:szCs w:val="20"/>
                <w:rtl/>
                <w:lang w:val="en-US"/>
              </w:rPr>
              <w:t>هون</w:t>
            </w:r>
            <w:r w:rsidRPr="00EC3962">
              <w:rPr>
                <w:rFonts w:hint="cs"/>
                <w:bCs/>
                <w:sz w:val="20"/>
                <w:szCs w:val="20"/>
                <w:rtl/>
                <w:lang w:val="en-US" w:bidi="ar-LY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Default="00D81991" w:rsidP="007E6D76">
            <w:pPr>
              <w:spacing w:line="276" w:lineRule="auto"/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بكالوريوس</w:t>
            </w:r>
          </w:p>
        </w:tc>
      </w:tr>
    </w:tbl>
    <w:p w:rsidR="00D81991" w:rsidRPr="001F4338" w:rsidRDefault="00D81991" w:rsidP="00D81991">
      <w:pPr>
        <w:spacing w:line="276" w:lineRule="auto"/>
        <w:jc w:val="right"/>
        <w:rPr>
          <w:bCs/>
          <w:sz w:val="20"/>
          <w:szCs w:val="20"/>
          <w:rtl/>
        </w:rPr>
      </w:pPr>
    </w:p>
    <w:p w:rsidR="00D81991" w:rsidRPr="00D81991" w:rsidRDefault="00D81991" w:rsidP="00D81991">
      <w:pPr>
        <w:bidi/>
        <w:spacing w:before="240" w:line="360" w:lineRule="auto"/>
        <w:rPr>
          <w:b/>
          <w:bCs/>
          <w:noProof/>
          <w:u w:val="single"/>
        </w:rPr>
      </w:pPr>
      <w:r w:rsidRPr="00D81991">
        <w:rPr>
          <w:rFonts w:hint="cs"/>
          <w:b/>
          <w:bCs/>
          <w:noProof/>
          <w:u w:val="single"/>
          <w:rtl/>
        </w:rPr>
        <w:t>رابعاً: الخبرة العملية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819"/>
        <w:gridCol w:w="851"/>
        <w:gridCol w:w="850"/>
      </w:tblGrid>
      <w:tr w:rsidR="00D81991" w:rsidRPr="001F4338" w:rsidTr="007E6D76">
        <w:trPr>
          <w:trHeight w:val="257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طبيعة العمل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proofErr w:type="spellStart"/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إسم</w:t>
            </w:r>
            <w:proofErr w:type="spellEnd"/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وعنوان جهة العمل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proofErr w:type="gramStart"/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إلي</w:t>
            </w:r>
            <w:proofErr w:type="gramEnd"/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 w:rsidRPr="001F4338"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من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 سنة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 xml:space="preserve">عضو هيئة تدريس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F4338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 xml:space="preserve">كلية الهندسة جامعة مصراته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1F4338" w:rsidRDefault="00D81991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9E51DA" w:rsidRDefault="00107BD9" w:rsidP="00107BD9">
            <w:pPr>
              <w:spacing w:line="276" w:lineRule="auto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="00613CAE"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5</w:t>
            </w:r>
          </w:p>
        </w:tc>
      </w:tr>
      <w:tr w:rsidR="00D81991" w:rsidRPr="001F4338" w:rsidTr="007E6D76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15C5C" w:rsidRDefault="00613CAE" w:rsidP="00613C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 w:rsidRPr="00613CAE"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مهندس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 xml:space="preserve"> معمل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107BD9" w:rsidP="00107BD9">
            <w:pPr>
              <w:pStyle w:val="HTML0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val="en-US"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US" w:eastAsia="en-GB" w:bidi="ar-LY"/>
              </w:rPr>
              <w:t xml:space="preserve">كلية الهندسة جامعة مصراته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991" w:rsidRPr="001F4338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/>
                <w:sz w:val="20"/>
                <w:szCs w:val="20"/>
                <w:lang w:bidi="ar-LY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15C5C" w:rsidRDefault="00107BD9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LY"/>
              </w:rPr>
              <w:t>200</w:t>
            </w:r>
            <w:r w:rsidR="00613CAE"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0</w:t>
            </w:r>
          </w:p>
        </w:tc>
      </w:tr>
      <w:tr w:rsidR="00D81991" w:rsidRPr="001F4338" w:rsidTr="007E6D76">
        <w:trPr>
          <w:trHeight w:val="418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C852CE" w:rsidRDefault="00047126" w:rsidP="000471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مهندس صيانة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F4338" w:rsidRDefault="00613CAE" w:rsidP="007E6D76">
            <w:pPr>
              <w:pStyle w:val="HTML0"/>
              <w:tabs>
                <w:tab w:val="clear" w:pos="3664"/>
                <w:tab w:val="clear" w:pos="5496"/>
                <w:tab w:val="left" w:pos="8931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eastAsia="en-GB" w:bidi="ar-LY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GB" w:bidi="ar-LY"/>
              </w:rPr>
              <w:t>معهد الكهرباء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1991" w:rsidRPr="001F4338" w:rsidRDefault="00613CAE" w:rsidP="00EC39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LY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91" w:rsidRPr="00107BD9" w:rsidRDefault="00613CAE" w:rsidP="007E6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bidi="ar-L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LY"/>
              </w:rPr>
              <w:t>1998</w:t>
            </w:r>
          </w:p>
        </w:tc>
      </w:tr>
    </w:tbl>
    <w:p w:rsidR="00725E59" w:rsidRDefault="00890AE7" w:rsidP="007E33DA">
      <w:pPr>
        <w:bidi/>
        <w:spacing w:before="240" w:line="360" w:lineRule="auto"/>
        <w:rPr>
          <w:b/>
          <w:bCs/>
          <w:noProof/>
          <w:u w:val="single"/>
          <w:lang w:val="en-US"/>
        </w:rPr>
      </w:pPr>
      <w:r w:rsidRPr="007E33DA">
        <w:rPr>
          <w:rFonts w:hint="cs"/>
          <w:b/>
          <w:bCs/>
          <w:noProof/>
          <w:u w:val="single"/>
          <w:rtl/>
        </w:rPr>
        <w:t xml:space="preserve">خامساً: </w:t>
      </w:r>
      <w:r w:rsidR="00725E59">
        <w:rPr>
          <w:rFonts w:hint="cs"/>
          <w:b/>
          <w:bCs/>
          <w:noProof/>
          <w:u w:val="single"/>
          <w:rtl/>
        </w:rPr>
        <w:t>مجال الاهتمام:</w:t>
      </w:r>
      <w:r w:rsidR="00047126">
        <w:rPr>
          <w:rFonts w:hint="cs"/>
          <w:b/>
          <w:bCs/>
          <w:noProof/>
          <w:u w:val="single"/>
          <w:rtl/>
        </w:rPr>
        <w:t xml:space="preserve">   </w:t>
      </w:r>
    </w:p>
    <w:p w:rsidR="002D15D6" w:rsidRPr="00763755" w:rsidRDefault="00613CAE" w:rsidP="00763755">
      <w:pPr>
        <w:bidi/>
        <w:spacing w:before="240" w:line="360" w:lineRule="auto"/>
        <w:jc w:val="center"/>
        <w:rPr>
          <w:noProof/>
          <w:rtl/>
          <w:lang w:val="en-US" w:bidi="ar-LY"/>
        </w:rPr>
      </w:pPr>
      <w:r>
        <w:rPr>
          <w:rFonts w:hint="cs"/>
          <w:noProof/>
          <w:rtl/>
          <w:lang w:val="en-US"/>
        </w:rPr>
        <w:t>هندسة الإنتاج والتصنيع</w:t>
      </w:r>
    </w:p>
    <w:p w:rsidR="001218A3" w:rsidRPr="00482FB3" w:rsidRDefault="00885E0F" w:rsidP="00482FB3">
      <w:pPr>
        <w:bidi/>
        <w:spacing w:before="240" w:line="360" w:lineRule="auto"/>
        <w:rPr>
          <w:b/>
          <w:bCs/>
          <w:noProof/>
          <w:u w:val="single"/>
          <w:rtl/>
        </w:rPr>
      </w:pPr>
      <w:r w:rsidRPr="00482FB3">
        <w:rPr>
          <w:rFonts w:hint="cs"/>
          <w:b/>
          <w:bCs/>
          <w:noProof/>
          <w:u w:val="single"/>
          <w:rtl/>
        </w:rPr>
        <w:t>تاسعاً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  <w:r w:rsidR="007E33DA" w:rsidRPr="00482FB3">
        <w:rPr>
          <w:rFonts w:hint="cs"/>
          <w:b/>
          <w:bCs/>
          <w:noProof/>
          <w:u w:val="single"/>
          <w:rtl/>
        </w:rPr>
        <w:t>خبرة التدريسية</w:t>
      </w:r>
      <w:r w:rsidR="001218A3" w:rsidRPr="00482FB3">
        <w:rPr>
          <w:rFonts w:hint="cs"/>
          <w:b/>
          <w:bCs/>
          <w:noProof/>
          <w:u w:val="single"/>
          <w:rtl/>
        </w:rPr>
        <w:t xml:space="preserve">: </w:t>
      </w:r>
    </w:p>
    <w:p w:rsidR="002B5821" w:rsidRPr="002B5821" w:rsidRDefault="001B6476" w:rsidP="00613CAE">
      <w:pPr>
        <w:pStyle w:val="a9"/>
        <w:bidi/>
        <w:spacing w:line="360" w:lineRule="auto"/>
        <w:ind w:left="0"/>
        <w:jc w:val="both"/>
        <w:rPr>
          <w:rtl/>
          <w:lang w:val="en-US" w:bidi="ar-LY"/>
        </w:rPr>
      </w:pPr>
      <w:bookmarkStart w:id="0" w:name="_GoBack"/>
      <w:r>
        <w:rPr>
          <w:rFonts w:hint="cs"/>
          <w:rtl/>
        </w:rPr>
        <w:t xml:space="preserve">تدريس </w:t>
      </w:r>
      <w:proofErr w:type="gramStart"/>
      <w:r>
        <w:rPr>
          <w:rFonts w:hint="cs"/>
          <w:rtl/>
        </w:rPr>
        <w:t xml:space="preserve">مقررات </w:t>
      </w:r>
      <w:r w:rsidR="002B5821">
        <w:rPr>
          <w:rFonts w:hint="cs"/>
          <w:rtl/>
        </w:rPr>
        <w:t>:</w:t>
      </w:r>
      <w:proofErr w:type="gramEnd"/>
      <w:r w:rsidR="002B5821">
        <w:rPr>
          <w:rFonts w:hint="cs"/>
          <w:rtl/>
        </w:rPr>
        <w:t xml:space="preserve"> </w:t>
      </w:r>
      <w:r w:rsidR="00613CAE">
        <w:rPr>
          <w:rFonts w:hint="cs"/>
          <w:rtl/>
        </w:rPr>
        <w:t xml:space="preserve">الورش الميكانيكية- الهندسة الوصفية </w:t>
      </w:r>
      <w:r w:rsidR="00613CAE">
        <w:rPr>
          <w:rtl/>
        </w:rPr>
        <w:t>–</w:t>
      </w:r>
      <w:r w:rsidR="00613CAE">
        <w:rPr>
          <w:rFonts w:hint="cs"/>
          <w:rtl/>
        </w:rPr>
        <w:t xml:space="preserve"> هندسة الإنتاج 1و2 </w:t>
      </w:r>
      <w:r w:rsidR="00613CAE">
        <w:rPr>
          <w:rtl/>
        </w:rPr>
        <w:t>–</w:t>
      </w:r>
      <w:r w:rsidR="00613CAE">
        <w:rPr>
          <w:rFonts w:hint="cs"/>
          <w:rtl/>
        </w:rPr>
        <w:t xml:space="preserve"> الإدارة الهندسية</w:t>
      </w:r>
      <w:r w:rsidR="00613CAE">
        <w:rPr>
          <w:rFonts w:hint="cs"/>
          <w:rtl/>
          <w:lang w:val="en-US" w:bidi="ar-LY"/>
        </w:rPr>
        <w:t>- تشكيل المعادن</w:t>
      </w:r>
      <w:bookmarkEnd w:id="0"/>
    </w:p>
    <w:sectPr w:rsidR="002B5821" w:rsidRPr="002B5821" w:rsidSect="00A32D5D">
      <w:footerReference w:type="even" r:id="rId9"/>
      <w:footerReference w:type="default" r:id="rId10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F7" w:rsidRDefault="002600F7">
      <w:r>
        <w:separator/>
      </w:r>
    </w:p>
  </w:endnote>
  <w:endnote w:type="continuationSeparator" w:id="0">
    <w:p w:rsidR="002600F7" w:rsidRDefault="0026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11" w:rsidRDefault="005B4C4F" w:rsidP="00181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911" w:rsidRDefault="006959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11" w:rsidRDefault="005B4C4F" w:rsidP="00181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CAE">
      <w:rPr>
        <w:rStyle w:val="a5"/>
        <w:noProof/>
      </w:rPr>
      <w:t>1</w:t>
    </w:r>
    <w:r>
      <w:rPr>
        <w:rStyle w:val="a5"/>
      </w:rPr>
      <w:fldChar w:fldCharType="end"/>
    </w:r>
  </w:p>
  <w:p w:rsidR="00695911" w:rsidRDefault="00695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F7" w:rsidRDefault="002600F7">
      <w:r>
        <w:separator/>
      </w:r>
    </w:p>
  </w:footnote>
  <w:footnote w:type="continuationSeparator" w:id="0">
    <w:p w:rsidR="002600F7" w:rsidRDefault="0026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C6"/>
    <w:multiLevelType w:val="hybridMultilevel"/>
    <w:tmpl w:val="F0B031E8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90D"/>
    <w:multiLevelType w:val="hybridMultilevel"/>
    <w:tmpl w:val="F11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AD2"/>
    <w:multiLevelType w:val="multilevel"/>
    <w:tmpl w:val="F2868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13DE7"/>
    <w:multiLevelType w:val="hybridMultilevel"/>
    <w:tmpl w:val="BABA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6B8"/>
    <w:multiLevelType w:val="hybridMultilevel"/>
    <w:tmpl w:val="75D841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99E"/>
    <w:multiLevelType w:val="hybridMultilevel"/>
    <w:tmpl w:val="9C7A9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710"/>
    <w:multiLevelType w:val="multilevel"/>
    <w:tmpl w:val="B5F8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859D8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2239"/>
    <w:multiLevelType w:val="hybridMultilevel"/>
    <w:tmpl w:val="2F681F8A"/>
    <w:lvl w:ilvl="0" w:tplc="A398740A">
      <w:start w:val="1"/>
      <w:numFmt w:val="arabicAlpha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E35"/>
    <w:multiLevelType w:val="hybridMultilevel"/>
    <w:tmpl w:val="2A988680"/>
    <w:lvl w:ilvl="0" w:tplc="E5C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029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14C7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2C56"/>
    <w:multiLevelType w:val="hybridMultilevel"/>
    <w:tmpl w:val="E5E4FF8C"/>
    <w:lvl w:ilvl="0" w:tplc="69A8CF86">
      <w:start w:val="1"/>
      <w:numFmt w:val="decimal"/>
      <w:lvlText w:val="%1-"/>
      <w:lvlJc w:val="left"/>
      <w:pPr>
        <w:ind w:left="643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11A4"/>
    <w:multiLevelType w:val="hybridMultilevel"/>
    <w:tmpl w:val="353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172C2"/>
    <w:multiLevelType w:val="multilevel"/>
    <w:tmpl w:val="ED847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4371CF"/>
    <w:multiLevelType w:val="hybridMultilevel"/>
    <w:tmpl w:val="CDCCA486"/>
    <w:lvl w:ilvl="0" w:tplc="708A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671B"/>
    <w:multiLevelType w:val="hybridMultilevel"/>
    <w:tmpl w:val="30BC1ADC"/>
    <w:lvl w:ilvl="0" w:tplc="C1F66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2BAF"/>
    <w:multiLevelType w:val="hybridMultilevel"/>
    <w:tmpl w:val="934E8C66"/>
    <w:lvl w:ilvl="0" w:tplc="C94A925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D17"/>
    <w:multiLevelType w:val="hybridMultilevel"/>
    <w:tmpl w:val="F1D0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44"/>
    <w:rsid w:val="000123C2"/>
    <w:rsid w:val="0001294A"/>
    <w:rsid w:val="000256F5"/>
    <w:rsid w:val="00033349"/>
    <w:rsid w:val="00043C0F"/>
    <w:rsid w:val="00047126"/>
    <w:rsid w:val="0005709F"/>
    <w:rsid w:val="000604B2"/>
    <w:rsid w:val="00080604"/>
    <w:rsid w:val="0009477F"/>
    <w:rsid w:val="000B391B"/>
    <w:rsid w:val="000C2972"/>
    <w:rsid w:val="000D2B74"/>
    <w:rsid w:val="000D2C00"/>
    <w:rsid w:val="000E1CE4"/>
    <w:rsid w:val="000F2DAF"/>
    <w:rsid w:val="00107BD9"/>
    <w:rsid w:val="001218A3"/>
    <w:rsid w:val="00125D4B"/>
    <w:rsid w:val="001318C4"/>
    <w:rsid w:val="001360D9"/>
    <w:rsid w:val="00150DD9"/>
    <w:rsid w:val="00153059"/>
    <w:rsid w:val="00163718"/>
    <w:rsid w:val="00164372"/>
    <w:rsid w:val="00180546"/>
    <w:rsid w:val="00181425"/>
    <w:rsid w:val="001B0350"/>
    <w:rsid w:val="001B6476"/>
    <w:rsid w:val="001B750E"/>
    <w:rsid w:val="001D6DC7"/>
    <w:rsid w:val="001F4338"/>
    <w:rsid w:val="001F6832"/>
    <w:rsid w:val="00202010"/>
    <w:rsid w:val="002146F5"/>
    <w:rsid w:val="00242ED9"/>
    <w:rsid w:val="0024710F"/>
    <w:rsid w:val="002600F7"/>
    <w:rsid w:val="0027520C"/>
    <w:rsid w:val="00280FD6"/>
    <w:rsid w:val="002811E9"/>
    <w:rsid w:val="00284B9B"/>
    <w:rsid w:val="00290488"/>
    <w:rsid w:val="00292BDC"/>
    <w:rsid w:val="002A16E0"/>
    <w:rsid w:val="002B5821"/>
    <w:rsid w:val="002C68D0"/>
    <w:rsid w:val="002D15D6"/>
    <w:rsid w:val="002E2AA4"/>
    <w:rsid w:val="002E5243"/>
    <w:rsid w:val="002E5926"/>
    <w:rsid w:val="002F3016"/>
    <w:rsid w:val="002F6D3C"/>
    <w:rsid w:val="002F78E0"/>
    <w:rsid w:val="003011B0"/>
    <w:rsid w:val="00306DAA"/>
    <w:rsid w:val="00314B50"/>
    <w:rsid w:val="00315BC1"/>
    <w:rsid w:val="00324B3E"/>
    <w:rsid w:val="00326123"/>
    <w:rsid w:val="00335417"/>
    <w:rsid w:val="00343C27"/>
    <w:rsid w:val="003520E6"/>
    <w:rsid w:val="0037431F"/>
    <w:rsid w:val="00374651"/>
    <w:rsid w:val="00382991"/>
    <w:rsid w:val="0039004A"/>
    <w:rsid w:val="003B538D"/>
    <w:rsid w:val="003B7A06"/>
    <w:rsid w:val="003E170D"/>
    <w:rsid w:val="003F0041"/>
    <w:rsid w:val="00404A27"/>
    <w:rsid w:val="00420B3C"/>
    <w:rsid w:val="004222E6"/>
    <w:rsid w:val="004352FD"/>
    <w:rsid w:val="00436174"/>
    <w:rsid w:val="004557ED"/>
    <w:rsid w:val="00482FB3"/>
    <w:rsid w:val="00486C2E"/>
    <w:rsid w:val="004A0F67"/>
    <w:rsid w:val="004C15FC"/>
    <w:rsid w:val="004C1F1D"/>
    <w:rsid w:val="004C6F46"/>
    <w:rsid w:val="004D44BF"/>
    <w:rsid w:val="00507EEE"/>
    <w:rsid w:val="00516E35"/>
    <w:rsid w:val="0052062D"/>
    <w:rsid w:val="005366C3"/>
    <w:rsid w:val="00550227"/>
    <w:rsid w:val="005570BF"/>
    <w:rsid w:val="00587714"/>
    <w:rsid w:val="005955D8"/>
    <w:rsid w:val="005A1DD8"/>
    <w:rsid w:val="005A5D65"/>
    <w:rsid w:val="005B22D6"/>
    <w:rsid w:val="005B4C4F"/>
    <w:rsid w:val="005C1F6E"/>
    <w:rsid w:val="005C4E88"/>
    <w:rsid w:val="005C653A"/>
    <w:rsid w:val="005E1D7E"/>
    <w:rsid w:val="005E39DD"/>
    <w:rsid w:val="005F1867"/>
    <w:rsid w:val="005F6F7A"/>
    <w:rsid w:val="006047A7"/>
    <w:rsid w:val="0060696B"/>
    <w:rsid w:val="00613BA0"/>
    <w:rsid w:val="00613CAE"/>
    <w:rsid w:val="006145F6"/>
    <w:rsid w:val="0061598C"/>
    <w:rsid w:val="00637D4A"/>
    <w:rsid w:val="00640556"/>
    <w:rsid w:val="00662CB7"/>
    <w:rsid w:val="00687A84"/>
    <w:rsid w:val="00695911"/>
    <w:rsid w:val="006B501B"/>
    <w:rsid w:val="006C068D"/>
    <w:rsid w:val="006C0D18"/>
    <w:rsid w:val="006C67F7"/>
    <w:rsid w:val="006D5647"/>
    <w:rsid w:val="006F3F59"/>
    <w:rsid w:val="006F61C8"/>
    <w:rsid w:val="00725E59"/>
    <w:rsid w:val="00727C50"/>
    <w:rsid w:val="00743CFC"/>
    <w:rsid w:val="00755262"/>
    <w:rsid w:val="00762A65"/>
    <w:rsid w:val="00763755"/>
    <w:rsid w:val="0077417C"/>
    <w:rsid w:val="007A1E23"/>
    <w:rsid w:val="007C72B4"/>
    <w:rsid w:val="007D643F"/>
    <w:rsid w:val="007E0510"/>
    <w:rsid w:val="007E069D"/>
    <w:rsid w:val="007E33DA"/>
    <w:rsid w:val="007E4811"/>
    <w:rsid w:val="007E6D76"/>
    <w:rsid w:val="007F0FCE"/>
    <w:rsid w:val="00824975"/>
    <w:rsid w:val="00825947"/>
    <w:rsid w:val="00877D97"/>
    <w:rsid w:val="00885E0F"/>
    <w:rsid w:val="00886DA5"/>
    <w:rsid w:val="00890AE7"/>
    <w:rsid w:val="00893945"/>
    <w:rsid w:val="008B7A51"/>
    <w:rsid w:val="008C7A32"/>
    <w:rsid w:val="008C7CB2"/>
    <w:rsid w:val="008D6D50"/>
    <w:rsid w:val="008F2DC4"/>
    <w:rsid w:val="009023E7"/>
    <w:rsid w:val="009069F9"/>
    <w:rsid w:val="009103BE"/>
    <w:rsid w:val="00925230"/>
    <w:rsid w:val="00947DEF"/>
    <w:rsid w:val="009566CB"/>
    <w:rsid w:val="0096221C"/>
    <w:rsid w:val="00963DBC"/>
    <w:rsid w:val="0097147A"/>
    <w:rsid w:val="00983459"/>
    <w:rsid w:val="009C33CD"/>
    <w:rsid w:val="009C6056"/>
    <w:rsid w:val="009D73FD"/>
    <w:rsid w:val="009E51DA"/>
    <w:rsid w:val="009E5CFA"/>
    <w:rsid w:val="009F226C"/>
    <w:rsid w:val="009F27B8"/>
    <w:rsid w:val="009F498A"/>
    <w:rsid w:val="00A01900"/>
    <w:rsid w:val="00A22BC9"/>
    <w:rsid w:val="00A31769"/>
    <w:rsid w:val="00A32D5D"/>
    <w:rsid w:val="00A3580F"/>
    <w:rsid w:val="00A55088"/>
    <w:rsid w:val="00A71744"/>
    <w:rsid w:val="00A960D9"/>
    <w:rsid w:val="00AA33F5"/>
    <w:rsid w:val="00AB4541"/>
    <w:rsid w:val="00AC7AD3"/>
    <w:rsid w:val="00AD455C"/>
    <w:rsid w:val="00AD7232"/>
    <w:rsid w:val="00AE3CFA"/>
    <w:rsid w:val="00AF0D49"/>
    <w:rsid w:val="00B102D8"/>
    <w:rsid w:val="00B251F9"/>
    <w:rsid w:val="00B277C0"/>
    <w:rsid w:val="00B40C16"/>
    <w:rsid w:val="00B47F6F"/>
    <w:rsid w:val="00B651ED"/>
    <w:rsid w:val="00B76BCE"/>
    <w:rsid w:val="00B84C78"/>
    <w:rsid w:val="00B85519"/>
    <w:rsid w:val="00B926FD"/>
    <w:rsid w:val="00BA7363"/>
    <w:rsid w:val="00BB3760"/>
    <w:rsid w:val="00BC7502"/>
    <w:rsid w:val="00BC7B27"/>
    <w:rsid w:val="00BD0487"/>
    <w:rsid w:val="00BD391F"/>
    <w:rsid w:val="00BD53BE"/>
    <w:rsid w:val="00C05EFE"/>
    <w:rsid w:val="00C15A40"/>
    <w:rsid w:val="00C15C5C"/>
    <w:rsid w:val="00C26B2C"/>
    <w:rsid w:val="00C3245E"/>
    <w:rsid w:val="00C326CD"/>
    <w:rsid w:val="00C34BAF"/>
    <w:rsid w:val="00C51F82"/>
    <w:rsid w:val="00C535F1"/>
    <w:rsid w:val="00C633EA"/>
    <w:rsid w:val="00C94AB7"/>
    <w:rsid w:val="00C967F0"/>
    <w:rsid w:val="00CB02E9"/>
    <w:rsid w:val="00CC4468"/>
    <w:rsid w:val="00CD42BE"/>
    <w:rsid w:val="00CE1465"/>
    <w:rsid w:val="00CE7EB8"/>
    <w:rsid w:val="00D121C3"/>
    <w:rsid w:val="00D13CD0"/>
    <w:rsid w:val="00D342FB"/>
    <w:rsid w:val="00D3571F"/>
    <w:rsid w:val="00D3660F"/>
    <w:rsid w:val="00D45ADD"/>
    <w:rsid w:val="00D5108E"/>
    <w:rsid w:val="00D720D9"/>
    <w:rsid w:val="00D744D7"/>
    <w:rsid w:val="00D81991"/>
    <w:rsid w:val="00D878AD"/>
    <w:rsid w:val="00D94A66"/>
    <w:rsid w:val="00D95FEE"/>
    <w:rsid w:val="00D96621"/>
    <w:rsid w:val="00DC04E7"/>
    <w:rsid w:val="00DE3E5E"/>
    <w:rsid w:val="00DE619C"/>
    <w:rsid w:val="00E02CF8"/>
    <w:rsid w:val="00E13E5D"/>
    <w:rsid w:val="00E277E8"/>
    <w:rsid w:val="00E31716"/>
    <w:rsid w:val="00E31C4A"/>
    <w:rsid w:val="00E464CA"/>
    <w:rsid w:val="00E565E9"/>
    <w:rsid w:val="00E74EFA"/>
    <w:rsid w:val="00E90DF7"/>
    <w:rsid w:val="00E91850"/>
    <w:rsid w:val="00EA4E74"/>
    <w:rsid w:val="00EA5DB5"/>
    <w:rsid w:val="00EB1AB0"/>
    <w:rsid w:val="00EC3962"/>
    <w:rsid w:val="00EC6BF6"/>
    <w:rsid w:val="00F1668F"/>
    <w:rsid w:val="00F419CF"/>
    <w:rsid w:val="00F41F69"/>
    <w:rsid w:val="00F7640D"/>
    <w:rsid w:val="00F80824"/>
    <w:rsid w:val="00F92CF5"/>
    <w:rsid w:val="00FA4027"/>
    <w:rsid w:val="00FB1B64"/>
    <w:rsid w:val="00FC5D0D"/>
    <w:rsid w:val="00FD1B8E"/>
    <w:rsid w:val="00FD1DBB"/>
    <w:rsid w:val="00FF2B4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  <w14:docId w14:val="7F86B300"/>
  <w15:docId w15:val="{7CAB02CE-F917-4979-B51E-265A05BC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74651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361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374651"/>
    <w:rPr>
      <w:color w:val="0000FF"/>
      <w:u w:val="single"/>
    </w:rPr>
  </w:style>
  <w:style w:type="character" w:styleId="HTML">
    <w:name w:val="HTML Typewriter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37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46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4651"/>
  </w:style>
  <w:style w:type="character" w:styleId="a6">
    <w:name w:val="Strong"/>
    <w:qFormat/>
    <w:rsid w:val="00181425"/>
    <w:rPr>
      <w:b/>
      <w:bCs/>
    </w:rPr>
  </w:style>
  <w:style w:type="character" w:customStyle="1" w:styleId="1Char">
    <w:name w:val="العنوان 1 Char"/>
    <w:link w:val="1"/>
    <w:rsid w:val="00C15A40"/>
    <w:rPr>
      <w:rFonts w:ascii="Cambria" w:hAnsi="Cambria"/>
      <w:b/>
      <w:bCs/>
      <w:kern w:val="32"/>
      <w:sz w:val="32"/>
      <w:szCs w:val="32"/>
    </w:rPr>
  </w:style>
  <w:style w:type="paragraph" w:styleId="a7">
    <w:name w:val="header"/>
    <w:basedOn w:val="a"/>
    <w:link w:val="Char"/>
    <w:rsid w:val="00B926F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7"/>
    <w:rsid w:val="00B926FD"/>
    <w:rPr>
      <w:sz w:val="24"/>
      <w:szCs w:val="24"/>
    </w:rPr>
  </w:style>
  <w:style w:type="paragraph" w:styleId="a8">
    <w:name w:val="Balloon Text"/>
    <w:basedOn w:val="a"/>
    <w:link w:val="Char0"/>
    <w:rsid w:val="00A7174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8"/>
    <w:rsid w:val="00A71744"/>
    <w:rPr>
      <w:rFonts w:ascii="Tahoma" w:hAnsi="Tahoma" w:cs="Tahoma"/>
      <w:sz w:val="16"/>
      <w:szCs w:val="16"/>
      <w:lang w:val="en-GB" w:eastAsia="en-GB"/>
    </w:rPr>
  </w:style>
  <w:style w:type="paragraph" w:styleId="a9">
    <w:name w:val="List Paragraph"/>
    <w:basedOn w:val="a"/>
    <w:uiPriority w:val="34"/>
    <w:qFormat/>
    <w:rsid w:val="00A71744"/>
    <w:pPr>
      <w:ind w:left="720"/>
      <w:contextualSpacing/>
    </w:pPr>
  </w:style>
  <w:style w:type="character" w:customStyle="1" w:styleId="3Char">
    <w:name w:val="عنوان 3 Char"/>
    <w:link w:val="3"/>
    <w:semiHidden/>
    <w:rsid w:val="00436174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68728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49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03908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605;&#1604;&#1601;&#1575;&#1578;%20&#1580;&#1583;&#1610;&#1583;&#1577;-&#1581;&#1575;&#1604;&#1583;\&#1575;&#1604;&#1587;&#1610;&#1585;&#1577;%20&#1575;&#1604;&#1584;&#1575;&#1578;&#1610;&#1577;%20&#1604;&#1571;&#1593;&#1590;&#1575;&#1569;%20&#1607;&#1610;&#1574;&#1577;%20&#1575;&#1604;&#1578;&#1583;&#1585;&#1610;&#1587;\&#1587;&#1610;&#1585;&#1577;%20&#1584;&#1575;&#1578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SABRI G</vt:lpstr>
      <vt:lpstr>SABRI G</vt:lpstr>
    </vt:vector>
  </TitlesOfParts>
  <Company>____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 G</dc:title>
  <dc:creator>HP</dc:creator>
  <cp:lastModifiedBy>User</cp:lastModifiedBy>
  <cp:revision>7</cp:revision>
  <cp:lastPrinted>2012-09-02T12:39:00Z</cp:lastPrinted>
  <dcterms:created xsi:type="dcterms:W3CDTF">2015-11-02T13:35:00Z</dcterms:created>
  <dcterms:modified xsi:type="dcterms:W3CDTF">2020-09-01T18:57:00Z</dcterms:modified>
</cp:coreProperties>
</file>